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3A" w:rsidRDefault="0062093A" w:rsidP="002902CD">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20.25pt;height:60pt" adj="5665" fillcolor="black">
            <v:shadow color="#868686"/>
            <v:textpath style="font-family:&quot;Impact&quot;;v-text-kern:t" trim="t" fitpath="t" xscale="f" string="Chapter 7 Study Guide"/>
          </v:shape>
        </w:pict>
      </w:r>
    </w:p>
    <w:p w:rsidR="0062093A" w:rsidRDefault="0062093A" w:rsidP="002902CD">
      <w:pPr>
        <w:jc w:val="center"/>
      </w:pPr>
      <w:r>
        <w:t>CONSUMPTION PATTERNS IN THE UNITED STATES</w:t>
      </w:r>
    </w:p>
    <w:p w:rsidR="0062093A" w:rsidRDefault="0062093A" w:rsidP="002902CD">
      <w:r>
        <w:t>Name: __________________________________________________________________________  Hour: ____________</w:t>
      </w:r>
    </w:p>
    <w:p w:rsidR="0062093A" w:rsidRDefault="0062093A" w:rsidP="002902CD">
      <w:r>
        <w:rPr>
          <w:u w:val="single"/>
        </w:rPr>
        <w:t>Directions</w:t>
      </w:r>
      <w:r>
        <w:t>: Use your textbook and any handouts you have completed to help you answer the following questions.  Then use this study guide to help you review for your test.  It will be collected for a grade.</w:t>
      </w:r>
    </w:p>
    <w:p w:rsidR="0062093A" w:rsidRPr="002814D4" w:rsidRDefault="0062093A" w:rsidP="002902CD">
      <w:pPr>
        <w:rPr>
          <w:u w:val="single"/>
        </w:rPr>
      </w:pPr>
      <w:r>
        <w:rPr>
          <w:u w:val="single"/>
        </w:rPr>
        <w:t>Part 1 – Basic Information</w:t>
      </w:r>
    </w:p>
    <w:p w:rsidR="0062093A" w:rsidRDefault="0062093A" w:rsidP="002902CD">
      <w:pPr>
        <w:pStyle w:val="ListParagraph"/>
        <w:numPr>
          <w:ilvl w:val="0"/>
          <w:numId w:val="1"/>
        </w:numPr>
      </w:pPr>
      <w:r>
        <w:t xml:space="preserve"> Define each of the following terms in your own words. (7.2)</w:t>
      </w:r>
    </w:p>
    <w:p w:rsidR="0062093A" w:rsidRDefault="0062093A" w:rsidP="002902CD">
      <w:pPr>
        <w:pStyle w:val="ListParagraph"/>
        <w:numPr>
          <w:ilvl w:val="1"/>
          <w:numId w:val="1"/>
        </w:numPr>
      </w:pPr>
      <w:r>
        <w:t>Consumption:</w:t>
      </w:r>
      <w:r>
        <w:br/>
      </w:r>
      <w:r>
        <w:br/>
      </w:r>
    </w:p>
    <w:p w:rsidR="0062093A" w:rsidRDefault="0062093A" w:rsidP="002902CD">
      <w:pPr>
        <w:pStyle w:val="ListParagraph"/>
        <w:numPr>
          <w:ilvl w:val="1"/>
          <w:numId w:val="1"/>
        </w:numPr>
      </w:pPr>
      <w:r>
        <w:t>Developed country:</w:t>
      </w:r>
      <w:r>
        <w:br/>
      </w:r>
      <w:r>
        <w:br/>
      </w:r>
    </w:p>
    <w:p w:rsidR="0062093A" w:rsidRDefault="0062093A" w:rsidP="002902CD">
      <w:pPr>
        <w:pStyle w:val="ListParagraph"/>
        <w:numPr>
          <w:ilvl w:val="1"/>
          <w:numId w:val="1"/>
        </w:numPr>
      </w:pPr>
      <w:r>
        <w:t>Developing country:</w:t>
      </w:r>
      <w:r>
        <w:br/>
      </w:r>
      <w:r>
        <w:br/>
      </w:r>
    </w:p>
    <w:p w:rsidR="0062093A" w:rsidRDefault="0062093A" w:rsidP="002902CD">
      <w:pPr>
        <w:pStyle w:val="ListParagraph"/>
        <w:numPr>
          <w:ilvl w:val="1"/>
          <w:numId w:val="1"/>
        </w:numPr>
      </w:pPr>
      <w:r>
        <w:t>Gross domestic product (GDP):</w:t>
      </w:r>
      <w:r>
        <w:br/>
      </w:r>
      <w:r>
        <w:br/>
      </w:r>
    </w:p>
    <w:p w:rsidR="0062093A" w:rsidRDefault="0062093A" w:rsidP="002902CD">
      <w:pPr>
        <w:pStyle w:val="ListParagraph"/>
        <w:numPr>
          <w:ilvl w:val="1"/>
          <w:numId w:val="1"/>
        </w:numPr>
      </w:pPr>
      <w:r>
        <w:t>Per capita:</w:t>
      </w:r>
      <w:r>
        <w:br/>
      </w:r>
      <w:r>
        <w:br/>
      </w:r>
    </w:p>
    <w:p w:rsidR="0062093A" w:rsidRPr="00341AA8" w:rsidRDefault="0062093A" w:rsidP="002902CD">
      <w:pPr>
        <w:pStyle w:val="ListParagraph"/>
        <w:numPr>
          <w:ilvl w:val="0"/>
          <w:numId w:val="1"/>
        </w:numPr>
      </w:pPr>
      <w:r>
        <w:t xml:space="preserve"> Complete the following chart comparing developed countries and developing countries.  Include as many details as possible, commenting on: number of countries, location in the world, rural vs. urban, role of the government and benefits provided, wages, consumption level, and GDP. (7.2)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6"/>
        <w:gridCol w:w="5150"/>
      </w:tblGrid>
      <w:tr w:rsidR="0062093A" w:rsidRPr="003B16C0">
        <w:tc>
          <w:tcPr>
            <w:tcW w:w="5508" w:type="dxa"/>
          </w:tcPr>
          <w:p w:rsidR="0062093A" w:rsidRPr="003B16C0" w:rsidRDefault="0062093A" w:rsidP="003B16C0">
            <w:pPr>
              <w:spacing w:after="0" w:line="240" w:lineRule="auto"/>
              <w:jc w:val="center"/>
              <w:rPr>
                <w:b/>
                <w:bCs/>
              </w:rPr>
            </w:pPr>
            <w:r w:rsidRPr="003B16C0">
              <w:rPr>
                <w:b/>
                <w:bCs/>
              </w:rPr>
              <w:t>Developed Country</w:t>
            </w:r>
          </w:p>
        </w:tc>
        <w:tc>
          <w:tcPr>
            <w:tcW w:w="5508" w:type="dxa"/>
          </w:tcPr>
          <w:p w:rsidR="0062093A" w:rsidRPr="003B16C0" w:rsidRDefault="0062093A" w:rsidP="003B16C0">
            <w:pPr>
              <w:spacing w:after="0" w:line="240" w:lineRule="auto"/>
              <w:jc w:val="center"/>
              <w:rPr>
                <w:b/>
                <w:bCs/>
              </w:rPr>
            </w:pPr>
            <w:r w:rsidRPr="003B16C0">
              <w:rPr>
                <w:b/>
                <w:bCs/>
              </w:rPr>
              <w:t xml:space="preserve">Developing Country </w:t>
            </w:r>
          </w:p>
        </w:tc>
      </w:tr>
      <w:tr w:rsidR="0062093A" w:rsidRPr="003B16C0">
        <w:tc>
          <w:tcPr>
            <w:tcW w:w="5508" w:type="dxa"/>
          </w:tcPr>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tc>
        <w:tc>
          <w:tcPr>
            <w:tcW w:w="5508" w:type="dxa"/>
          </w:tcPr>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p w:rsidR="0062093A" w:rsidRPr="003B16C0" w:rsidRDefault="0062093A" w:rsidP="003B16C0">
            <w:pPr>
              <w:spacing w:after="0" w:line="240" w:lineRule="auto"/>
            </w:pPr>
          </w:p>
        </w:tc>
      </w:tr>
    </w:tbl>
    <w:p w:rsidR="0062093A" w:rsidRDefault="0062093A" w:rsidP="002902CD">
      <w:pPr>
        <w:pStyle w:val="ListParagraph"/>
        <w:numPr>
          <w:ilvl w:val="0"/>
          <w:numId w:val="1"/>
        </w:numPr>
      </w:pPr>
      <w:r>
        <w:t>Write a sentence comparing the number of calories people need with how many people get in both developed countries and developing countries.  This means that you will include three different calorie amounts. (7.3)</w:t>
      </w:r>
      <w:r>
        <w:br/>
      </w:r>
      <w:r>
        <w:br/>
      </w:r>
      <w:r>
        <w:br/>
      </w:r>
    </w:p>
    <w:p w:rsidR="0062093A" w:rsidRDefault="0062093A" w:rsidP="002902CD">
      <w:pPr>
        <w:pStyle w:val="ListParagraph"/>
        <w:numPr>
          <w:ilvl w:val="0"/>
          <w:numId w:val="1"/>
        </w:numPr>
      </w:pPr>
      <w:r>
        <w:t>What is the main cause of hunger in the world? (7.3)</w:t>
      </w:r>
      <w:r>
        <w:br/>
      </w:r>
      <w:r>
        <w:br/>
      </w:r>
      <w:r>
        <w:br/>
      </w:r>
    </w:p>
    <w:p w:rsidR="0062093A" w:rsidRDefault="0062093A" w:rsidP="002902CD">
      <w:pPr>
        <w:pStyle w:val="ListParagraph"/>
        <w:numPr>
          <w:ilvl w:val="0"/>
          <w:numId w:val="1"/>
        </w:numPr>
      </w:pPr>
      <w:r>
        <w:t>Although the United States makes up _____% of the world’s population, it uses _____% of its oil, making it the leading oil consumer in the world. (7.4)</w:t>
      </w:r>
      <w:r>
        <w:br/>
      </w:r>
    </w:p>
    <w:p w:rsidR="0062093A" w:rsidRDefault="0062093A" w:rsidP="002902CD">
      <w:pPr>
        <w:pStyle w:val="ListParagraph"/>
        <w:numPr>
          <w:ilvl w:val="0"/>
          <w:numId w:val="1"/>
        </w:numPr>
      </w:pPr>
      <w:r>
        <w:t>Look at the graph on page 113.  Write a sentence explaining what this graph is showing in your own words. (7.6)</w:t>
      </w:r>
      <w:r>
        <w:br/>
        <w:t xml:space="preserve">This graph is showing the average hours worked per person, per year in 2003 for six developed countries.  </w:t>
      </w:r>
      <w:r>
        <w:br/>
      </w:r>
      <w:r>
        <w:br/>
      </w:r>
    </w:p>
    <w:p w:rsidR="0062093A" w:rsidRDefault="0062093A" w:rsidP="002902CD">
      <w:pPr>
        <w:pStyle w:val="ListParagraph"/>
        <w:numPr>
          <w:ilvl w:val="0"/>
          <w:numId w:val="1"/>
        </w:numPr>
      </w:pPr>
      <w:r>
        <w:t>What is the global consumer class? (7.7)</w:t>
      </w:r>
      <w:r>
        <w:br/>
      </w:r>
      <w:r>
        <w:br/>
      </w:r>
      <w:r>
        <w:br/>
      </w:r>
    </w:p>
    <w:p w:rsidR="0062093A" w:rsidRDefault="0062093A" w:rsidP="002902CD">
      <w:pPr>
        <w:pStyle w:val="ListParagraph"/>
        <w:numPr>
          <w:ilvl w:val="0"/>
          <w:numId w:val="1"/>
        </w:numPr>
      </w:pPr>
      <w:r>
        <w:t>List and describe the benefits of recycling. (7.7)</w:t>
      </w:r>
      <w:r>
        <w:br/>
      </w:r>
      <w:r>
        <w:br/>
      </w:r>
    </w:p>
    <w:p w:rsidR="0062093A" w:rsidRPr="002814D4" w:rsidRDefault="0062093A" w:rsidP="002902CD">
      <w:r w:rsidRPr="002814D4">
        <w:rPr>
          <w:u w:val="single"/>
        </w:rPr>
        <w:t>Part 2 – Graph Analysis</w:t>
      </w:r>
      <w:r>
        <w:t xml:space="preserve"> (7.8, page 117)</w:t>
      </w:r>
    </w:p>
    <w:p w:rsidR="0062093A" w:rsidRDefault="0062093A" w:rsidP="002902CD">
      <w:pPr>
        <w:pStyle w:val="ListParagraph"/>
        <w:numPr>
          <w:ilvl w:val="0"/>
          <w:numId w:val="1"/>
        </w:numPr>
      </w:pPr>
      <w:r>
        <w:t>Look at the graph on the bottom of page 117.  Explain what both the horizontal (side-to-side) and vertical (up-and-down) axes show.</w:t>
      </w:r>
      <w:r>
        <w:br/>
      </w:r>
      <w:r>
        <w:br/>
      </w:r>
      <w:r>
        <w:br/>
      </w:r>
    </w:p>
    <w:p w:rsidR="0062093A" w:rsidRDefault="0062093A" w:rsidP="002902CD">
      <w:pPr>
        <w:pStyle w:val="ListParagraph"/>
        <w:numPr>
          <w:ilvl w:val="0"/>
          <w:numId w:val="1"/>
        </w:numPr>
      </w:pPr>
      <w:r>
        <w:t>Why do you think materials such as auto batteries might have such a high recycling rate, while common items such as plastic and glass containers have such lower recycling rates?</w:t>
      </w:r>
      <w:r>
        <w:br/>
      </w:r>
      <w:r>
        <w:br/>
      </w:r>
      <w:r>
        <w:br/>
      </w:r>
    </w:p>
    <w:p w:rsidR="0062093A" w:rsidRDefault="0062093A" w:rsidP="002902CD">
      <w:r>
        <w:rPr>
          <w:u w:val="single"/>
        </w:rPr>
        <w:t>Part 3 – Graph Analysis 2</w:t>
      </w:r>
      <w:r>
        <w:t xml:space="preserve"> (7.7, page 114)</w:t>
      </w:r>
    </w:p>
    <w:p w:rsidR="0062093A" w:rsidRDefault="0062093A" w:rsidP="002902CD">
      <w:pPr>
        <w:pStyle w:val="ListParagraph"/>
        <w:numPr>
          <w:ilvl w:val="0"/>
          <w:numId w:val="1"/>
        </w:numPr>
      </w:pPr>
      <w:r>
        <w:t>Look at the graph on page 114.  Explain what this graph is showing in your own words.</w:t>
      </w:r>
      <w:r>
        <w:br/>
      </w:r>
      <w:r>
        <w:br/>
      </w:r>
      <w:r>
        <w:br/>
      </w:r>
    </w:p>
    <w:p w:rsidR="0062093A" w:rsidRDefault="0062093A" w:rsidP="002902CD">
      <w:pPr>
        <w:pStyle w:val="ListParagraph"/>
        <w:numPr>
          <w:ilvl w:val="0"/>
          <w:numId w:val="1"/>
        </w:numPr>
      </w:pPr>
      <w:r>
        <w:t>How many people from developing countries were part of the consumer class in 2003?  (Hint: Remember that the people in the graph are in millions.)</w:t>
      </w:r>
      <w:r>
        <w:br/>
      </w:r>
      <w:r>
        <w:br/>
      </w:r>
      <w:r>
        <w:br/>
      </w:r>
    </w:p>
    <w:p w:rsidR="0062093A" w:rsidRDefault="0062093A" w:rsidP="002902CD">
      <w:pPr>
        <w:pStyle w:val="ListParagraph"/>
        <w:numPr>
          <w:ilvl w:val="0"/>
          <w:numId w:val="1"/>
        </w:numPr>
      </w:pPr>
      <w:r>
        <w:t>What was the total population in developing countries in 2003?</w:t>
      </w:r>
      <w:r>
        <w:br/>
      </w:r>
      <w:r>
        <w:br/>
      </w:r>
      <w:r>
        <w:br/>
      </w:r>
    </w:p>
    <w:p w:rsidR="0062093A" w:rsidRDefault="0062093A" w:rsidP="002902CD">
      <w:pPr>
        <w:pStyle w:val="ListParagraph"/>
        <w:numPr>
          <w:ilvl w:val="0"/>
          <w:numId w:val="1"/>
        </w:numPr>
      </w:pPr>
      <w:r>
        <w:t>What percentage of people in developing countries were part of the consumer class in 2003?</w:t>
      </w:r>
      <w:r>
        <w:br/>
        <w:t>(Hint: To find percentage, multiply the number of people in the consumer class by the total population.)</w:t>
      </w:r>
      <w:r>
        <w:br/>
      </w:r>
      <w:r>
        <w:br/>
      </w:r>
      <w:r>
        <w:br/>
      </w:r>
    </w:p>
    <w:p w:rsidR="0062093A" w:rsidRDefault="0062093A" w:rsidP="002902CD">
      <w:pPr>
        <w:pStyle w:val="ListParagraph"/>
        <w:numPr>
          <w:ilvl w:val="0"/>
          <w:numId w:val="1"/>
        </w:numPr>
      </w:pPr>
      <w:r>
        <w:t>What was the total population in developed countries in 2003?</w:t>
      </w:r>
      <w:r>
        <w:br/>
      </w:r>
    </w:p>
    <w:p w:rsidR="0062093A" w:rsidRDefault="0062093A" w:rsidP="002902CD">
      <w:pPr>
        <w:pStyle w:val="ListParagraph"/>
      </w:pPr>
      <w:r>
        <w:br/>
      </w:r>
    </w:p>
    <w:p w:rsidR="0062093A" w:rsidRDefault="0062093A" w:rsidP="002902CD">
      <w:pPr>
        <w:pStyle w:val="ListParagraph"/>
        <w:numPr>
          <w:ilvl w:val="0"/>
          <w:numId w:val="1"/>
        </w:numPr>
      </w:pPr>
      <w:r>
        <w:t>How many people in the developed countries were part of the consumer class in 2003?</w:t>
      </w:r>
      <w:r>
        <w:br/>
      </w:r>
      <w:r>
        <w:br/>
      </w:r>
      <w:r>
        <w:br/>
      </w:r>
    </w:p>
    <w:p w:rsidR="0062093A" w:rsidRDefault="0062093A" w:rsidP="002902CD">
      <w:pPr>
        <w:pStyle w:val="ListParagraph"/>
        <w:numPr>
          <w:ilvl w:val="0"/>
          <w:numId w:val="1"/>
        </w:numPr>
      </w:pPr>
      <w:r>
        <w:t>What percentage of people in developed countries were part of the consumer class in 2003?</w:t>
      </w:r>
      <w:r>
        <w:br/>
        <w:t>(Hint: To find percentage, multiply the number of people in the consumer class by the total population.)</w:t>
      </w:r>
      <w:r>
        <w:br/>
      </w:r>
      <w:r>
        <w:br/>
      </w:r>
      <w:r>
        <w:br/>
      </w:r>
    </w:p>
    <w:p w:rsidR="0062093A" w:rsidRDefault="0062093A" w:rsidP="002902CD">
      <w:pPr>
        <w:pStyle w:val="ListParagraph"/>
        <w:numPr>
          <w:ilvl w:val="0"/>
          <w:numId w:val="1"/>
        </w:numPr>
      </w:pPr>
      <w:r>
        <w:t>Write a sentence comparing the percentage of people in the consumer class from developing countries with the percentage of people in the consumer class from developed countries.</w:t>
      </w:r>
      <w:r>
        <w:br/>
      </w:r>
      <w:r>
        <w:br/>
      </w:r>
      <w:r>
        <w:br/>
      </w:r>
    </w:p>
    <w:p w:rsidR="0062093A" w:rsidRDefault="0062093A" w:rsidP="002902CD">
      <w:pPr>
        <w:pStyle w:val="ListParagraph"/>
        <w:numPr>
          <w:ilvl w:val="0"/>
          <w:numId w:val="1"/>
        </w:numPr>
      </w:pPr>
      <w:r>
        <w:t xml:space="preserve">Imagine that the percentage of people in the developing world was suddenly as large as the percentage of people from the developed world.  Multiply the </w:t>
      </w:r>
      <w:r w:rsidRPr="001219AF">
        <w:rPr>
          <w:b/>
          <w:bCs/>
        </w:rPr>
        <w:t>total population in developing countries</w:t>
      </w:r>
      <w:r>
        <w:t xml:space="preserve"> by the </w:t>
      </w:r>
      <w:r w:rsidRPr="001219AF">
        <w:rPr>
          <w:b/>
          <w:bCs/>
        </w:rPr>
        <w:t xml:space="preserve">percentage of people </w:t>
      </w:r>
      <w:r>
        <w:rPr>
          <w:b/>
          <w:bCs/>
        </w:rPr>
        <w:t xml:space="preserve">in the consumer class </w:t>
      </w:r>
      <w:r w:rsidRPr="001219AF">
        <w:rPr>
          <w:b/>
          <w:bCs/>
        </w:rPr>
        <w:t xml:space="preserve">from developed countries </w:t>
      </w:r>
      <w:r>
        <w:t>you found earlier.  How many people are now in the consumer class in developing countries?</w:t>
      </w:r>
      <w:r>
        <w:br/>
      </w:r>
      <w:r>
        <w:br/>
      </w:r>
      <w:r>
        <w:br/>
      </w:r>
      <w:r>
        <w:br/>
      </w:r>
    </w:p>
    <w:p w:rsidR="0062093A" w:rsidRDefault="0062093A" w:rsidP="002902CD">
      <w:pPr>
        <w:pStyle w:val="ListParagraph"/>
        <w:numPr>
          <w:ilvl w:val="0"/>
          <w:numId w:val="1"/>
        </w:numPr>
      </w:pPr>
      <w:r>
        <w:t>What might be some of the consequences or results of a large growth in the developing world consumer class?  Write your answer with as much detail as possible using COMPLETE SENTENCES!</w:t>
      </w:r>
      <w:r>
        <w:br/>
      </w:r>
    </w:p>
    <w:p w:rsidR="0062093A" w:rsidRDefault="0062093A" w:rsidP="002902CD">
      <w:pPr>
        <w:pStyle w:val="ListParagraph"/>
      </w:pPr>
    </w:p>
    <w:sectPr w:rsidR="0062093A" w:rsidSect="00341A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F2B6F"/>
    <w:multiLevelType w:val="hybridMultilevel"/>
    <w:tmpl w:val="FAB24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2CD"/>
    <w:rsid w:val="0009704A"/>
    <w:rsid w:val="001219AF"/>
    <w:rsid w:val="002814D4"/>
    <w:rsid w:val="002902CD"/>
    <w:rsid w:val="00341AA8"/>
    <w:rsid w:val="003B16C0"/>
    <w:rsid w:val="00410D23"/>
    <w:rsid w:val="0062093A"/>
    <w:rsid w:val="00706512"/>
    <w:rsid w:val="00977177"/>
    <w:rsid w:val="00C44176"/>
    <w:rsid w:val="00D87185"/>
    <w:rsid w:val="00EB68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C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02CD"/>
    <w:pPr>
      <w:ind w:left="720"/>
      <w:contextualSpacing/>
    </w:pPr>
  </w:style>
  <w:style w:type="table" w:styleId="TableGrid">
    <w:name w:val="Table Grid"/>
    <w:basedOn w:val="TableNormal"/>
    <w:uiPriority w:val="99"/>
    <w:rsid w:val="002902C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539</Words>
  <Characters>3075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dc:creator>
  <cp:keywords/>
  <dc:description/>
  <cp:lastModifiedBy>Lakeview Public Schools</cp:lastModifiedBy>
  <cp:revision>2</cp:revision>
  <dcterms:created xsi:type="dcterms:W3CDTF">2012-01-26T13:17:00Z</dcterms:created>
  <dcterms:modified xsi:type="dcterms:W3CDTF">2012-01-26T13:17:00Z</dcterms:modified>
</cp:coreProperties>
</file>